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619C" w:rsidRPr="008E0782" w:rsidRDefault="00C462AB" w:rsidP="00170943">
      <w:pPr>
        <w:spacing w:after="120"/>
        <w:rPr>
          <w:rFonts w:cs="Arial"/>
          <w:b/>
          <w:lang w:val="de-CH"/>
        </w:rPr>
      </w:pP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bookmarkEnd w:id="1"/>
      <w:bookmarkEnd w:id="0"/>
      <w:r w:rsidR="000440C3" w:rsidRPr="008E0782">
        <w:rPr>
          <w:rFonts w:cs="Arial"/>
          <w:lang w:val="de-CH"/>
        </w:rPr>
        <w:t xml:space="preserve"> </w:t>
      </w:r>
      <w:r w:rsidR="003C0EE8" w:rsidRPr="008E0782">
        <w:rPr>
          <w:rFonts w:cs="Arial"/>
          <w:b/>
          <w:lang w:val="de-CH"/>
        </w:rPr>
        <w:t>SALON</w:t>
      </w:r>
      <w:r w:rsidR="000440C3" w:rsidRPr="008E0782">
        <w:rPr>
          <w:rFonts w:cs="Arial"/>
          <w:lang w:val="de-CH"/>
        </w:rPr>
        <w:tab/>
      </w: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bookmarkEnd w:id="2"/>
      <w:r w:rsidR="000440C3" w:rsidRPr="008E0782">
        <w:rPr>
          <w:rFonts w:cs="Arial"/>
          <w:lang w:val="de-CH"/>
        </w:rPr>
        <w:t xml:space="preserve"> </w:t>
      </w:r>
      <w:r w:rsidR="00AF5B80" w:rsidRPr="008E0782">
        <w:rPr>
          <w:rFonts w:cs="Arial"/>
          <w:b/>
          <w:lang w:val="de-CH"/>
        </w:rPr>
        <w:t>ESCORT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34"/>
      </w:tblGrid>
      <w:tr w:rsidR="008E0782" w:rsidRPr="008E0782" w:rsidTr="00170943">
        <w:trPr>
          <w:trHeight w:val="340"/>
        </w:trPr>
        <w:tc>
          <w:tcPr>
            <w:tcW w:w="2660" w:type="dxa"/>
            <w:vAlign w:val="center"/>
          </w:tcPr>
          <w:p w:rsidR="00C462AB" w:rsidRPr="008E0782" w:rsidRDefault="00AF5B80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Name der Einrichtung</w:t>
            </w:r>
            <w:r w:rsidR="00C462AB"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C462AB" w:rsidRPr="008E0782" w:rsidRDefault="00C462AB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Texte1"/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bookmarkEnd w:id="3"/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170943">
        <w:trPr>
          <w:trHeight w:val="340"/>
        </w:trPr>
        <w:tc>
          <w:tcPr>
            <w:tcW w:w="2660" w:type="dxa"/>
            <w:vAlign w:val="center"/>
          </w:tcPr>
          <w:p w:rsidR="00C462AB" w:rsidRPr="008E0782" w:rsidRDefault="00AF5B80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PLZ</w:t>
            </w:r>
            <w:r w:rsidR="00C462AB" w:rsidRPr="008E0782">
              <w:rPr>
                <w:rFonts w:cs="Arial"/>
                <w:lang w:val="de-CH"/>
              </w:rPr>
              <w:t xml:space="preserve"> - </w:t>
            </w:r>
            <w:r w:rsidRPr="008E0782">
              <w:rPr>
                <w:rFonts w:cs="Arial"/>
                <w:lang w:val="de-CH"/>
              </w:rPr>
              <w:t>Ort</w:t>
            </w:r>
            <w:r w:rsidR="006E1ED6" w:rsidRPr="008E0782">
              <w:rPr>
                <w:rFonts w:cs="Arial"/>
                <w:lang w:val="de-CH"/>
              </w:rPr>
              <w:t>*</w:t>
            </w:r>
            <w:r w:rsidR="00C462AB"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C462AB" w:rsidRPr="008E0782" w:rsidRDefault="00A379FE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="00C462AB"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170943">
        <w:trPr>
          <w:trHeight w:val="340"/>
        </w:trPr>
        <w:tc>
          <w:tcPr>
            <w:tcW w:w="2660" w:type="dxa"/>
            <w:vAlign w:val="center"/>
          </w:tcPr>
          <w:p w:rsidR="00C462AB" w:rsidRPr="008E0782" w:rsidRDefault="00C462AB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Adresse</w:t>
            </w:r>
            <w:r w:rsidR="006E1ED6" w:rsidRPr="008E0782">
              <w:rPr>
                <w:rFonts w:cs="Arial"/>
                <w:lang w:val="de-CH"/>
              </w:rPr>
              <w:t>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C462AB" w:rsidRPr="008E0782" w:rsidRDefault="00C462AB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170943">
        <w:trPr>
          <w:trHeight w:val="340"/>
        </w:trPr>
        <w:tc>
          <w:tcPr>
            <w:tcW w:w="2660" w:type="dxa"/>
            <w:vAlign w:val="center"/>
          </w:tcPr>
          <w:p w:rsidR="00216646" w:rsidRPr="008E0782" w:rsidRDefault="00216646" w:rsidP="006E1ED6">
            <w:pPr>
              <w:tabs>
                <w:tab w:val="left" w:leader="dot" w:pos="2264"/>
              </w:tabs>
              <w:rPr>
                <w:rFonts w:cs="Arial"/>
                <w:lang w:val="de-CH"/>
              </w:rPr>
            </w:pPr>
          </w:p>
        </w:tc>
        <w:tc>
          <w:tcPr>
            <w:tcW w:w="6834" w:type="dxa"/>
            <w:vAlign w:val="center"/>
          </w:tcPr>
          <w:p w:rsidR="00216646" w:rsidRPr="008E0782" w:rsidRDefault="00216646" w:rsidP="006E1ED6">
            <w:pPr>
              <w:tabs>
                <w:tab w:val="left" w:leader="dot" w:pos="6412"/>
              </w:tabs>
              <w:rPr>
                <w:rFonts w:cs="Arial"/>
                <w:lang w:val="de-CH"/>
              </w:rPr>
            </w:pPr>
          </w:p>
        </w:tc>
      </w:tr>
      <w:tr w:rsidR="00170943" w:rsidRPr="008E0782" w:rsidTr="00170943">
        <w:trPr>
          <w:trHeight w:val="340"/>
        </w:trPr>
        <w:tc>
          <w:tcPr>
            <w:tcW w:w="2660" w:type="dxa"/>
            <w:vAlign w:val="center"/>
          </w:tcPr>
          <w:p w:rsidR="00216646" w:rsidRPr="008E0782" w:rsidRDefault="00C46CBF" w:rsidP="003E0370">
            <w:pPr>
              <w:tabs>
                <w:tab w:val="left" w:pos="2444"/>
              </w:tabs>
              <w:rPr>
                <w:rFonts w:cs="Arial"/>
                <w:i/>
                <w:lang w:val="de-CH"/>
              </w:rPr>
            </w:pPr>
            <w:r w:rsidRPr="008E0782">
              <w:rPr>
                <w:rFonts w:cs="Arial"/>
                <w:i/>
                <w:lang w:val="de-CH"/>
              </w:rPr>
              <w:t>I</w:t>
            </w:r>
            <w:r w:rsidR="00216646" w:rsidRPr="008E0782">
              <w:rPr>
                <w:rFonts w:cs="Arial"/>
                <w:i/>
                <w:lang w:val="de-CH"/>
              </w:rPr>
              <w:t>nternet</w:t>
            </w:r>
            <w:r w:rsidRPr="008E0782">
              <w:rPr>
                <w:rFonts w:cs="Arial"/>
                <w:i/>
                <w:lang w:val="de-CH"/>
              </w:rPr>
              <w:t>seite des Salons</w:t>
            </w:r>
            <w:r w:rsidR="00216646"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vAlign w:val="center"/>
          </w:tcPr>
          <w:p w:rsidR="00216646" w:rsidRPr="008E0782" w:rsidRDefault="00216646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</w:tbl>
    <w:p w:rsidR="00216646" w:rsidRPr="008E0782" w:rsidRDefault="00216646" w:rsidP="00216646">
      <w:pPr>
        <w:rPr>
          <w:rFonts w:cs="Arial"/>
          <w:lang w:val="de-CH"/>
        </w:rPr>
      </w:pPr>
    </w:p>
    <w:p w:rsidR="009F4FEE" w:rsidRPr="008E0782" w:rsidRDefault="009F4FEE" w:rsidP="00216646">
      <w:pPr>
        <w:rPr>
          <w:rFonts w:cs="Arial"/>
          <w:lang w:val="de-CH"/>
        </w:rPr>
      </w:pPr>
    </w:p>
    <w:p w:rsidR="00216646" w:rsidRPr="008E0782" w:rsidRDefault="00C46CBF" w:rsidP="00A379FE">
      <w:pPr>
        <w:spacing w:after="120"/>
        <w:rPr>
          <w:rFonts w:cs="Arial"/>
          <w:b/>
          <w:lang w:val="de-CH"/>
        </w:rPr>
      </w:pPr>
      <w:r w:rsidRPr="008E0782">
        <w:rPr>
          <w:rFonts w:cs="Arial"/>
          <w:b/>
          <w:lang w:val="de-CH"/>
        </w:rPr>
        <w:t>BETREIBER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48"/>
        <w:gridCol w:w="2155"/>
        <w:gridCol w:w="1134"/>
        <w:gridCol w:w="3543"/>
        <w:gridCol w:w="9"/>
      </w:tblGrid>
      <w:tr w:rsidR="008E0782" w:rsidRPr="008E0782" w:rsidTr="008E0782">
        <w:trPr>
          <w:trHeight w:val="340"/>
        </w:trPr>
        <w:tc>
          <w:tcPr>
            <w:tcW w:w="2656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Gesellschaftsform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41" w:type="dxa"/>
            <w:gridSpan w:val="4"/>
            <w:vAlign w:val="center"/>
          </w:tcPr>
          <w:p w:rsidR="008E0782" w:rsidRPr="008E0782" w:rsidRDefault="008E0782" w:rsidP="00603B35">
            <w:pPr>
              <w:tabs>
                <w:tab w:val="left" w:leader="dot" w:pos="6621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8E0782">
        <w:trPr>
          <w:gridAfter w:val="1"/>
          <w:wAfter w:w="9" w:type="dxa"/>
          <w:trHeight w:val="340"/>
        </w:trPr>
        <w:tc>
          <w:tcPr>
            <w:tcW w:w="1808" w:type="dxa"/>
            <w:vAlign w:val="center"/>
          </w:tcPr>
          <w:p w:rsidR="008E0782" w:rsidRPr="008E0782" w:rsidRDefault="008E0782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Name*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278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8E0782" w:rsidRPr="008E0782" w:rsidRDefault="008E0782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Vorname*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8E0782" w:rsidRPr="008E0782" w:rsidRDefault="008E0782" w:rsidP="00603B35">
            <w:pPr>
              <w:tabs>
                <w:tab w:val="left" w:leader="dot" w:pos="3327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8E0782">
        <w:trPr>
          <w:trHeight w:val="340"/>
        </w:trPr>
        <w:tc>
          <w:tcPr>
            <w:tcW w:w="1808" w:type="dxa"/>
            <w:vAlign w:val="center"/>
          </w:tcPr>
          <w:p w:rsidR="008E0782" w:rsidRPr="008E0782" w:rsidRDefault="008E0782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sz w:val="18"/>
                <w:szCs w:val="18"/>
                <w:lang w:val="de-CH"/>
              </w:rPr>
              <w:t>Geburtsdatum</w:t>
            </w:r>
            <w:r w:rsidRPr="008E0782">
              <w:rPr>
                <w:rFonts w:cs="Arial"/>
                <w:lang w:val="de-CH"/>
              </w:rPr>
              <w:t>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8E0782" w:rsidRPr="008E0782" w:rsidRDefault="008E0782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E-Mail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8E0782">
        <w:trPr>
          <w:trHeight w:val="340"/>
        </w:trPr>
        <w:tc>
          <w:tcPr>
            <w:tcW w:w="1808" w:type="dxa"/>
            <w:vAlign w:val="center"/>
          </w:tcPr>
          <w:p w:rsidR="008E0782" w:rsidRPr="008E0782" w:rsidRDefault="008E0782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PLZ - Ort 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8E0782" w:rsidRPr="008E0782" w:rsidRDefault="008E0782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Adresse*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</w:tbl>
    <w:p w:rsidR="009F4FEE" w:rsidRPr="008E0782" w:rsidRDefault="009F4FEE">
      <w:pPr>
        <w:rPr>
          <w:lang w:val="de-CH"/>
        </w:rPr>
      </w:pP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70943" w:rsidRPr="007259F7" w:rsidTr="00170943">
        <w:trPr>
          <w:trHeight w:val="340"/>
        </w:trPr>
        <w:tc>
          <w:tcPr>
            <w:tcW w:w="9497" w:type="dxa"/>
            <w:vAlign w:val="center"/>
          </w:tcPr>
          <w:p w:rsidR="0065109A" w:rsidRPr="008E0782" w:rsidRDefault="009F4FEE" w:rsidP="009F4FEE">
            <w:pPr>
              <w:tabs>
                <w:tab w:val="left" w:pos="4662"/>
                <w:tab w:val="left" w:pos="4844"/>
                <w:tab w:val="left" w:leader="dot" w:pos="6299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Datum, an welchem der Betrieb aufgegeben wurde</w:t>
            </w:r>
            <w:r w:rsidRPr="008E0782">
              <w:rPr>
                <w:rFonts w:cs="Arial"/>
                <w:lang w:val="de-CH"/>
              </w:rPr>
              <w:tab/>
            </w:r>
            <w:r w:rsidR="006C34F8" w:rsidRPr="008E0782">
              <w:rPr>
                <w:rFonts w:cs="Arial"/>
                <w:lang w:val="de-CH"/>
              </w:rPr>
              <w:t>:</w:t>
            </w:r>
            <w:r w:rsidR="006C34F8" w:rsidRPr="008E0782">
              <w:rPr>
                <w:rFonts w:cs="Arial"/>
                <w:lang w:val="de-CH"/>
              </w:rPr>
              <w:tab/>
            </w:r>
            <w:r w:rsidR="00377D12"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377D12" w:rsidRPr="008E0782">
              <w:rPr>
                <w:rFonts w:cs="Arial"/>
                <w:lang w:val="de-CH"/>
              </w:rPr>
              <w:instrText xml:space="preserve"> FORMTEXT </w:instrText>
            </w:r>
            <w:r w:rsidR="00377D12" w:rsidRPr="008E0782">
              <w:rPr>
                <w:rFonts w:cs="Arial"/>
                <w:lang w:val="de-CH"/>
              </w:rPr>
            </w:r>
            <w:r w:rsidR="00377D12" w:rsidRPr="008E0782">
              <w:rPr>
                <w:rFonts w:cs="Arial"/>
                <w:lang w:val="de-CH"/>
              </w:rPr>
              <w:fldChar w:fldCharType="separate"/>
            </w:r>
            <w:r w:rsidR="00377D12" w:rsidRPr="008E0782">
              <w:rPr>
                <w:rFonts w:cs="Arial"/>
                <w:noProof/>
                <w:lang w:val="de-CH"/>
              </w:rPr>
              <w:t xml:space="preserve"> </w:t>
            </w:r>
            <w:r w:rsidR="00377D12"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</w:tbl>
    <w:p w:rsidR="009F4FEE" w:rsidRPr="008E0782" w:rsidRDefault="009F4FEE">
      <w:pPr>
        <w:rPr>
          <w:lang w:val="de-CH"/>
        </w:rPr>
      </w:pPr>
    </w:p>
    <w:p w:rsidR="009F4FEE" w:rsidRPr="008E0782" w:rsidRDefault="009F4FEE">
      <w:pPr>
        <w:rPr>
          <w:lang w:val="de-CH"/>
        </w:rPr>
      </w:pPr>
    </w:p>
    <w:p w:rsidR="00137C81" w:rsidRPr="008E0782" w:rsidRDefault="00137C81" w:rsidP="00137C81">
      <w:pPr>
        <w:tabs>
          <w:tab w:val="left" w:pos="284"/>
        </w:tabs>
        <w:rPr>
          <w:rFonts w:cs="Arial"/>
          <w:lang w:val="de-CH"/>
        </w:rPr>
      </w:pP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r w:rsidRPr="008E0782">
        <w:rPr>
          <w:rFonts w:cs="Arial"/>
          <w:lang w:val="de-CH"/>
        </w:rPr>
        <w:tab/>
        <w:t>Der Salon / die Escort-Agentur wird übernommen durch :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003"/>
        <w:gridCol w:w="1134"/>
        <w:gridCol w:w="3543"/>
        <w:gridCol w:w="9"/>
      </w:tblGrid>
      <w:tr w:rsidR="008E0782" w:rsidRPr="008E0782" w:rsidTr="008E0782">
        <w:trPr>
          <w:gridAfter w:val="1"/>
          <w:wAfter w:w="9" w:type="dxa"/>
          <w:trHeight w:val="340"/>
        </w:trPr>
        <w:tc>
          <w:tcPr>
            <w:tcW w:w="1808" w:type="dxa"/>
            <w:vAlign w:val="center"/>
          </w:tcPr>
          <w:p w:rsidR="008E0782" w:rsidRPr="008E0782" w:rsidRDefault="008E0782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Name*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8E0782" w:rsidRPr="008E0782" w:rsidRDefault="008E0782" w:rsidP="00603B35">
            <w:pPr>
              <w:tabs>
                <w:tab w:val="left" w:leader="dot" w:pos="278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8E0782" w:rsidRPr="008E0782" w:rsidRDefault="008E0782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Vorname*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8E0782" w:rsidRPr="008E0782" w:rsidRDefault="008E0782" w:rsidP="00603B35">
            <w:pPr>
              <w:tabs>
                <w:tab w:val="left" w:leader="dot" w:pos="3327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8E0782">
        <w:trPr>
          <w:trHeight w:val="340"/>
        </w:trPr>
        <w:tc>
          <w:tcPr>
            <w:tcW w:w="1808" w:type="dxa"/>
            <w:vAlign w:val="center"/>
          </w:tcPr>
          <w:p w:rsidR="008E0782" w:rsidRPr="008E0782" w:rsidRDefault="008E0782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sz w:val="18"/>
                <w:szCs w:val="18"/>
                <w:lang w:val="de-CH"/>
              </w:rPr>
              <w:t>TelefonNr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8E0782" w:rsidRPr="008E0782" w:rsidRDefault="008E0782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8E0782" w:rsidRPr="008E0782" w:rsidRDefault="008E0782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E-Mail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  <w:tr w:rsidR="008E0782" w:rsidRPr="008E0782" w:rsidTr="008E0782">
        <w:trPr>
          <w:trHeight w:val="340"/>
        </w:trPr>
        <w:tc>
          <w:tcPr>
            <w:tcW w:w="1808" w:type="dxa"/>
            <w:vAlign w:val="center"/>
          </w:tcPr>
          <w:p w:rsidR="008E0782" w:rsidRPr="008E0782" w:rsidRDefault="008E0782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PLZ - Ort 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8E0782" w:rsidRPr="008E0782" w:rsidRDefault="008E0782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8E0782" w:rsidRPr="008E0782" w:rsidRDefault="008E0782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Adresse*</w:t>
            </w:r>
            <w:r w:rsidRPr="008E0782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2"/>
            <w:vAlign w:val="center"/>
          </w:tcPr>
          <w:p w:rsidR="008E0782" w:rsidRPr="008E0782" w:rsidRDefault="008E0782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8E0782">
              <w:rPr>
                <w:rFonts w:cs="Arial"/>
                <w:lang w:val="de-CH"/>
              </w:rPr>
              <w:instrText xml:space="preserve"> FORMTEXT </w:instrText>
            </w:r>
            <w:r w:rsidRPr="008E0782">
              <w:rPr>
                <w:rFonts w:cs="Arial"/>
                <w:lang w:val="de-CH"/>
              </w:rPr>
            </w:r>
            <w:r w:rsidRPr="008E0782">
              <w:rPr>
                <w:rFonts w:cs="Arial"/>
                <w:lang w:val="de-CH"/>
              </w:rPr>
              <w:fldChar w:fldCharType="separate"/>
            </w:r>
            <w:r w:rsidRPr="008E0782">
              <w:rPr>
                <w:rFonts w:cs="Arial"/>
                <w:noProof/>
                <w:lang w:val="de-CH"/>
              </w:rPr>
              <w:t xml:space="preserve"> </w:t>
            </w:r>
            <w:r w:rsidRPr="008E0782">
              <w:rPr>
                <w:rFonts w:cs="Arial"/>
                <w:lang w:val="de-CH"/>
              </w:rPr>
              <w:fldChar w:fldCharType="end"/>
            </w:r>
            <w:r w:rsidRPr="008E0782">
              <w:rPr>
                <w:rFonts w:cs="Arial"/>
                <w:lang w:val="de-CH"/>
              </w:rPr>
              <w:tab/>
            </w:r>
          </w:p>
        </w:tc>
      </w:tr>
    </w:tbl>
    <w:p w:rsidR="009F4FEE" w:rsidRPr="008E0782" w:rsidRDefault="009F4FEE">
      <w:pPr>
        <w:rPr>
          <w:lang w:val="de-CH"/>
        </w:rPr>
      </w:pPr>
    </w:p>
    <w:p w:rsidR="00137C81" w:rsidRPr="008E0782" w:rsidRDefault="00137C81" w:rsidP="00137C81">
      <w:pPr>
        <w:tabs>
          <w:tab w:val="left" w:pos="284"/>
        </w:tabs>
        <w:rPr>
          <w:rFonts w:cs="Arial"/>
          <w:lang w:val="de-CH"/>
        </w:rPr>
      </w:pP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r w:rsidRPr="008E0782">
        <w:rPr>
          <w:rFonts w:cs="Arial"/>
          <w:lang w:val="de-CH"/>
        </w:rPr>
        <w:tab/>
        <w:t>Meines Wissens wurde der Salon/ die Escort-Agentur vorübergehend oder definitiv geschlossen.</w:t>
      </w:r>
    </w:p>
    <w:p w:rsidR="00137C81" w:rsidRPr="008E0782" w:rsidRDefault="00137C81" w:rsidP="00137C81">
      <w:pPr>
        <w:tabs>
          <w:tab w:val="left" w:pos="284"/>
        </w:tabs>
        <w:rPr>
          <w:rFonts w:cs="Arial"/>
          <w:lang w:val="de-CH"/>
        </w:rPr>
      </w:pPr>
    </w:p>
    <w:p w:rsidR="00137C81" w:rsidRPr="008E0782" w:rsidRDefault="00137C81" w:rsidP="00137C81">
      <w:pPr>
        <w:tabs>
          <w:tab w:val="left" w:pos="284"/>
          <w:tab w:val="left" w:leader="dot" w:pos="3402"/>
        </w:tabs>
        <w:rPr>
          <w:rFonts w:cs="Arial"/>
          <w:b/>
          <w:lang w:val="de-CH"/>
        </w:rPr>
      </w:pP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r w:rsidRPr="008E0782">
        <w:rPr>
          <w:rFonts w:cs="Arial"/>
          <w:lang w:val="de-CH"/>
        </w:rPr>
        <w:tab/>
        <w:t xml:space="preserve">Ich habe Anstrengungen unternommen, um einen neuen Betrieb zu öffnen : </w:t>
      </w: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r w:rsidRPr="008E0782">
        <w:rPr>
          <w:rFonts w:cs="Arial"/>
          <w:lang w:val="de-CH"/>
        </w:rPr>
        <w:t xml:space="preserve"> </w:t>
      </w:r>
      <w:r w:rsidRPr="008E0782">
        <w:rPr>
          <w:rFonts w:cs="Arial"/>
          <w:b/>
          <w:lang w:val="de-CH"/>
        </w:rPr>
        <w:t>SALON</w:t>
      </w:r>
      <w:r w:rsidRPr="008E0782">
        <w:rPr>
          <w:rFonts w:cs="Arial"/>
          <w:lang w:val="de-CH"/>
        </w:rPr>
        <w:t xml:space="preserve"> </w:t>
      </w:r>
      <w:r w:rsidRPr="008E0782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0782">
        <w:rPr>
          <w:rFonts w:cs="Arial"/>
          <w:sz w:val="16"/>
          <w:szCs w:val="16"/>
          <w:lang w:val="de-CH"/>
        </w:rPr>
        <w:instrText xml:space="preserve"> FORMCHECKBOX </w:instrText>
      </w:r>
      <w:r w:rsidR="00502B29">
        <w:rPr>
          <w:rFonts w:cs="Arial"/>
          <w:sz w:val="16"/>
          <w:szCs w:val="16"/>
          <w:lang w:val="de-CH"/>
        </w:rPr>
      </w:r>
      <w:r w:rsidR="00502B29">
        <w:rPr>
          <w:rFonts w:cs="Arial"/>
          <w:sz w:val="16"/>
          <w:szCs w:val="16"/>
          <w:lang w:val="de-CH"/>
        </w:rPr>
        <w:fldChar w:fldCharType="separate"/>
      </w:r>
      <w:r w:rsidRPr="008E0782">
        <w:rPr>
          <w:rFonts w:cs="Arial"/>
          <w:sz w:val="16"/>
          <w:szCs w:val="16"/>
          <w:lang w:val="de-CH"/>
        </w:rPr>
        <w:fldChar w:fldCharType="end"/>
      </w:r>
      <w:r w:rsidRPr="008E0782">
        <w:rPr>
          <w:rFonts w:cs="Arial"/>
          <w:lang w:val="de-CH"/>
        </w:rPr>
        <w:t xml:space="preserve"> </w:t>
      </w:r>
      <w:r w:rsidRPr="008E0782">
        <w:rPr>
          <w:rFonts w:cs="Arial"/>
          <w:b/>
          <w:lang w:val="de-CH"/>
        </w:rPr>
        <w:t>ESCORT</w:t>
      </w:r>
    </w:p>
    <w:p w:rsidR="00137C81" w:rsidRPr="008E0782" w:rsidRDefault="00137C81" w:rsidP="00137C81">
      <w:pPr>
        <w:tabs>
          <w:tab w:val="left" w:pos="284"/>
          <w:tab w:val="left" w:leader="dot" w:pos="3402"/>
        </w:tabs>
        <w:rPr>
          <w:rFonts w:cs="Arial"/>
          <w:lang w:val="de-CH"/>
        </w:rPr>
      </w:pPr>
      <w:r w:rsidRPr="008E0782">
        <w:rPr>
          <w:rFonts w:cs="Arial"/>
          <w:b/>
          <w:lang w:val="de-CH"/>
        </w:rPr>
        <w:tab/>
      </w:r>
      <w:r w:rsidRPr="008E0782">
        <w:rPr>
          <w:rFonts w:cs="Arial"/>
          <w:lang w:val="de-CH"/>
        </w:rPr>
        <w:t xml:space="preserve">und zwar im Kanton </w:t>
      </w:r>
      <w:r w:rsidRPr="008E0782">
        <w:rPr>
          <w:rFonts w:cs="Arial"/>
          <w:lang w:val="de-CH"/>
        </w:rPr>
        <w:fldChar w:fldCharType="begin">
          <w:ffData>
            <w:name w:val="Texte4"/>
            <w:enabled/>
            <w:calcOnExit w:val="0"/>
            <w:textInput>
              <w:default w:val=" "/>
            </w:textInput>
          </w:ffData>
        </w:fldChar>
      </w:r>
      <w:bookmarkStart w:id="4" w:name="Texte4"/>
      <w:r w:rsidRPr="008E0782">
        <w:rPr>
          <w:rFonts w:cs="Arial"/>
          <w:lang w:val="de-CH"/>
        </w:rPr>
        <w:instrText xml:space="preserve"> FORMTEXT </w:instrText>
      </w:r>
      <w:r w:rsidRPr="008E0782">
        <w:rPr>
          <w:rFonts w:cs="Arial"/>
          <w:lang w:val="de-CH"/>
        </w:rPr>
      </w:r>
      <w:r w:rsidRPr="008E0782">
        <w:rPr>
          <w:rFonts w:cs="Arial"/>
          <w:lang w:val="de-CH"/>
        </w:rPr>
        <w:fldChar w:fldCharType="separate"/>
      </w:r>
      <w:r w:rsidRPr="008E0782">
        <w:rPr>
          <w:rFonts w:cs="Arial"/>
          <w:noProof/>
          <w:lang w:val="de-CH"/>
        </w:rPr>
        <w:t xml:space="preserve"> </w:t>
      </w:r>
      <w:r w:rsidRPr="008E0782">
        <w:rPr>
          <w:rFonts w:cs="Arial"/>
          <w:lang w:val="de-CH"/>
        </w:rPr>
        <w:fldChar w:fldCharType="end"/>
      </w:r>
      <w:bookmarkEnd w:id="4"/>
      <w:r w:rsidRPr="008E0782">
        <w:rPr>
          <w:rFonts w:cs="Arial"/>
          <w:lang w:val="de-CH"/>
        </w:rPr>
        <w:tab/>
      </w:r>
    </w:p>
    <w:p w:rsidR="00137C81" w:rsidRPr="008E0782" w:rsidRDefault="00137C81" w:rsidP="00137C81">
      <w:pPr>
        <w:rPr>
          <w:rFonts w:cs="Arial"/>
          <w:lang w:val="de-CH"/>
        </w:rPr>
      </w:pPr>
    </w:p>
    <w:p w:rsidR="00137C81" w:rsidRPr="008E0782" w:rsidRDefault="00137C81" w:rsidP="00137C81">
      <w:pPr>
        <w:rPr>
          <w:rFonts w:cs="Arial"/>
          <w:lang w:val="de-CH"/>
        </w:rPr>
      </w:pPr>
    </w:p>
    <w:p w:rsidR="00137C81" w:rsidRPr="008E0782" w:rsidRDefault="00137C81" w:rsidP="00137C81">
      <w:pPr>
        <w:rPr>
          <w:rFonts w:cs="Arial"/>
          <w:lang w:val="de-CH"/>
        </w:rPr>
      </w:pPr>
    </w:p>
    <w:p w:rsidR="00137C81" w:rsidRPr="008E0782" w:rsidRDefault="00137C81" w:rsidP="00137C81">
      <w:pPr>
        <w:rPr>
          <w:rFonts w:cs="Arial"/>
          <w:lang w:val="de-CH"/>
        </w:rPr>
      </w:pPr>
    </w:p>
    <w:p w:rsidR="00137C81" w:rsidRPr="008E0782" w:rsidRDefault="00137C81" w:rsidP="00137C81">
      <w:pPr>
        <w:pBdr>
          <w:bottom w:val="single" w:sz="12" w:space="1" w:color="auto"/>
        </w:pBdr>
        <w:jc w:val="both"/>
        <w:rPr>
          <w:rFonts w:cs="Arial"/>
          <w:lang w:val="de-CH"/>
        </w:rPr>
      </w:pPr>
    </w:p>
    <w:p w:rsidR="00137C81" w:rsidRPr="008E0782" w:rsidRDefault="00137C81" w:rsidP="00137C81">
      <w:pPr>
        <w:jc w:val="both"/>
        <w:rPr>
          <w:rFonts w:cs="Arial"/>
          <w:lang w:val="de-CH"/>
        </w:rPr>
      </w:pPr>
    </w:p>
    <w:p w:rsidR="00137C81" w:rsidRPr="008E0782" w:rsidRDefault="00137C81" w:rsidP="00137C81">
      <w:pPr>
        <w:jc w:val="both"/>
        <w:rPr>
          <w:rFonts w:cs="Arial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8E0782" w:rsidRPr="008E0782" w:rsidTr="008E0782">
        <w:trPr>
          <w:trHeight w:val="283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:rsidR="00137C81" w:rsidRPr="008E0782" w:rsidRDefault="00137C81" w:rsidP="008E0782">
            <w:pPr>
              <w:rPr>
                <w:rFonts w:cs="Arial"/>
                <w:b/>
                <w:lang w:val="de-CH"/>
              </w:rPr>
            </w:pPr>
            <w:r w:rsidRPr="008E0782">
              <w:rPr>
                <w:rFonts w:cs="Arial"/>
                <w:b/>
                <w:lang w:val="de-CH"/>
              </w:rPr>
              <w:t>Dokument, welche gemäss Art. 12 oder 18 VO GPr</w:t>
            </w:r>
            <w:r w:rsidR="008E0782" w:rsidRPr="008E0782">
              <w:rPr>
                <w:rFonts w:cs="Arial"/>
                <w:b/>
                <w:lang w:val="de-CH"/>
              </w:rPr>
              <w:t xml:space="preserve"> dieser Meldung abzuliefern ist</w:t>
            </w:r>
            <w:r w:rsidRPr="008E0782">
              <w:rPr>
                <w:rFonts w:cs="Arial"/>
                <w:b/>
                <w:lang w:val="de-CH"/>
              </w:rPr>
              <w:t xml:space="preserve"> 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C81" w:rsidRPr="008E0782" w:rsidRDefault="00137C81" w:rsidP="00381247">
            <w:pPr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8E0782">
              <w:rPr>
                <w:rFonts w:cs="Arial"/>
                <w:sz w:val="16"/>
                <w:szCs w:val="16"/>
                <w:lang w:val="de-CH"/>
              </w:rPr>
              <w:t>Von der Polizei auszufüllen</w:t>
            </w:r>
          </w:p>
        </w:tc>
      </w:tr>
      <w:tr w:rsidR="008E0782" w:rsidRPr="008E0782" w:rsidTr="00381247">
        <w:trPr>
          <w:trHeight w:val="283"/>
        </w:trPr>
        <w:tc>
          <w:tcPr>
            <w:tcW w:w="7763" w:type="dxa"/>
            <w:vAlign w:val="center"/>
          </w:tcPr>
          <w:p w:rsidR="00137C81" w:rsidRPr="008E0782" w:rsidRDefault="00137C81" w:rsidP="00381247">
            <w:pPr>
              <w:rPr>
                <w:rFonts w:cs="Arial"/>
                <w:lang w:val="de-CH"/>
              </w:rPr>
            </w:pPr>
            <w:r w:rsidRPr="008E0782">
              <w:rPr>
                <w:rFonts w:cs="Arial"/>
                <w:lang w:val="de-CH"/>
              </w:rPr>
              <w:t>Register über die Salon-/ die Escort-AgenturFührung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37C81" w:rsidRPr="008E0782" w:rsidRDefault="00137C81" w:rsidP="00381247">
            <w:pPr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8E0782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78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502B29">
              <w:rPr>
                <w:rFonts w:cs="Arial"/>
                <w:sz w:val="16"/>
                <w:szCs w:val="16"/>
                <w:lang w:val="de-CH"/>
              </w:rPr>
            </w:r>
            <w:r w:rsidR="00502B29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8E0782">
              <w:rPr>
                <w:rFonts w:cs="Arial"/>
                <w:sz w:val="16"/>
                <w:szCs w:val="16"/>
                <w:lang w:val="de-CH"/>
              </w:rPr>
              <w:fldChar w:fldCharType="end"/>
            </w:r>
          </w:p>
        </w:tc>
      </w:tr>
    </w:tbl>
    <w:p w:rsidR="00137C81" w:rsidRPr="008E0782" w:rsidRDefault="00137C81" w:rsidP="00137C81">
      <w:pPr>
        <w:rPr>
          <w:rFonts w:cs="Arial"/>
          <w:i/>
          <w:lang w:val="de-CH"/>
        </w:rPr>
      </w:pPr>
    </w:p>
    <w:p w:rsidR="00137C81" w:rsidRPr="008E0782" w:rsidRDefault="00137C81" w:rsidP="00137C81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i/>
          <w:lang w:val="de-CH"/>
        </w:rPr>
      </w:pPr>
    </w:p>
    <w:p w:rsidR="00137C81" w:rsidRPr="008E0782" w:rsidRDefault="00137C81" w:rsidP="00137C81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i/>
          <w:lang w:val="de-CH"/>
        </w:rPr>
      </w:pPr>
    </w:p>
    <w:p w:rsidR="00137C81" w:rsidRPr="008E0782" w:rsidRDefault="00137C81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highlight w:val="red"/>
          <w:lang w:val="de-CH"/>
        </w:rPr>
      </w:pPr>
      <w:r w:rsidRPr="008E0782">
        <w:rPr>
          <w:rFonts w:cs="Arial"/>
          <w:lang w:val="de-CH"/>
        </w:rPr>
        <w:t xml:space="preserve">Ort / Datum* : </w:t>
      </w:r>
      <w:r w:rsidRPr="008E0782">
        <w:rPr>
          <w:rFonts w:cs="Arial"/>
          <w:lang w:val="de-CH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Pr="008E0782">
        <w:rPr>
          <w:rFonts w:cs="Arial"/>
          <w:lang w:val="de-CH"/>
        </w:rPr>
        <w:instrText xml:space="preserve"> FORMTEXT </w:instrText>
      </w:r>
      <w:r w:rsidRPr="008E0782">
        <w:rPr>
          <w:rFonts w:cs="Arial"/>
          <w:lang w:val="de-CH"/>
        </w:rPr>
      </w:r>
      <w:r w:rsidRPr="008E0782">
        <w:rPr>
          <w:rFonts w:cs="Arial"/>
          <w:lang w:val="de-CH"/>
        </w:rPr>
        <w:fldChar w:fldCharType="separate"/>
      </w:r>
      <w:r w:rsidRPr="008E0782">
        <w:rPr>
          <w:rFonts w:cs="Arial"/>
          <w:noProof/>
          <w:lang w:val="de-CH"/>
        </w:rPr>
        <w:t xml:space="preserve"> </w:t>
      </w:r>
      <w:r w:rsidRPr="008E0782">
        <w:rPr>
          <w:rFonts w:cs="Arial"/>
          <w:lang w:val="de-CH"/>
        </w:rPr>
        <w:fldChar w:fldCharType="end"/>
      </w:r>
      <w:r w:rsidRPr="008E0782">
        <w:rPr>
          <w:rFonts w:cs="Arial"/>
          <w:lang w:val="de-CH"/>
        </w:rPr>
        <w:tab/>
      </w:r>
      <w:r w:rsidRPr="008E0782">
        <w:rPr>
          <w:rFonts w:cs="Arial"/>
          <w:lang w:val="de-CH"/>
        </w:rPr>
        <w:tab/>
        <w:t xml:space="preserve">Unterschrift* : </w:t>
      </w:r>
      <w:r w:rsidRPr="008E0782">
        <w:rPr>
          <w:rFonts w:cs="Arial"/>
          <w:lang w:val="de-CH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Pr="008E0782">
        <w:rPr>
          <w:rFonts w:cs="Arial"/>
          <w:lang w:val="de-CH"/>
        </w:rPr>
        <w:instrText xml:space="preserve"> FORMTEXT </w:instrText>
      </w:r>
      <w:r w:rsidRPr="008E0782">
        <w:rPr>
          <w:rFonts w:cs="Arial"/>
          <w:lang w:val="de-CH"/>
        </w:rPr>
      </w:r>
      <w:r w:rsidRPr="008E0782">
        <w:rPr>
          <w:rFonts w:cs="Arial"/>
          <w:lang w:val="de-CH"/>
        </w:rPr>
        <w:fldChar w:fldCharType="separate"/>
      </w:r>
      <w:r w:rsidRPr="008E0782">
        <w:rPr>
          <w:rFonts w:cs="Arial"/>
          <w:noProof/>
          <w:lang w:val="de-CH"/>
        </w:rPr>
        <w:t xml:space="preserve"> </w:t>
      </w:r>
      <w:r w:rsidRPr="008E0782">
        <w:rPr>
          <w:rFonts w:cs="Arial"/>
          <w:lang w:val="de-CH"/>
        </w:rPr>
        <w:fldChar w:fldCharType="end"/>
      </w:r>
      <w:r w:rsidRPr="008E0782">
        <w:rPr>
          <w:rFonts w:cs="Arial"/>
          <w:lang w:val="de-CH"/>
        </w:rPr>
        <w:tab/>
      </w:r>
      <w:r w:rsidRPr="008E0782">
        <w:rPr>
          <w:rFonts w:cs="Arial"/>
          <w:lang w:val="de-CH"/>
        </w:rPr>
        <w:tab/>
      </w:r>
      <w:r w:rsidRPr="008E0782">
        <w:rPr>
          <w:rFonts w:cs="Arial"/>
          <w:i/>
          <w:sz w:val="16"/>
          <w:szCs w:val="16"/>
          <w:lang w:val="de-CH"/>
        </w:rPr>
        <w:t>*erforderliche Felder</w:t>
      </w:r>
    </w:p>
    <w:p w:rsidR="00137C81" w:rsidRPr="008E0782" w:rsidRDefault="00137C81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i/>
          <w:sz w:val="16"/>
          <w:szCs w:val="16"/>
          <w:lang w:val="de-CH"/>
        </w:rPr>
      </w:pPr>
    </w:p>
    <w:p w:rsidR="00137C81" w:rsidRPr="008E0782" w:rsidRDefault="00137C81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i/>
          <w:sz w:val="16"/>
          <w:szCs w:val="16"/>
          <w:lang w:val="de-CH"/>
        </w:rPr>
      </w:pPr>
    </w:p>
    <w:p w:rsidR="00137C81" w:rsidRPr="008E0782" w:rsidRDefault="00137C81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lang w:val="de-CH"/>
        </w:rPr>
      </w:pPr>
    </w:p>
    <w:p w:rsidR="00137C81" w:rsidRPr="008E0782" w:rsidRDefault="00137C81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jc w:val="both"/>
        <w:rPr>
          <w:rFonts w:cs="Arial"/>
          <w:b/>
          <w:i/>
          <w:lang w:val="de-CH"/>
        </w:rPr>
      </w:pPr>
      <w:r w:rsidRPr="008E0782">
        <w:rPr>
          <w:rFonts w:cs="Arial"/>
          <w:b/>
          <w:i/>
          <w:lang w:val="de-CH"/>
        </w:rPr>
        <w:t>Sie melden die Aufgabe der Betreibertätigkeit ihres Salon / ihrer Escort-Agentur. Ab diesem Datum sind Sie nicht mehr berechtigt einen Salon/ eine Escort-Agentur zu führen.</w:t>
      </w:r>
    </w:p>
    <w:p w:rsidR="008E0782" w:rsidRPr="008E0782" w:rsidRDefault="008E0782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jc w:val="both"/>
        <w:rPr>
          <w:rFonts w:cs="Arial"/>
          <w:b/>
          <w:i/>
          <w:lang w:val="de-CH"/>
        </w:rPr>
      </w:pPr>
    </w:p>
    <w:p w:rsidR="00137C81" w:rsidRPr="008E0782" w:rsidRDefault="00137C81" w:rsidP="00137C81">
      <w:pPr>
        <w:tabs>
          <w:tab w:val="left" w:leader="dot" w:pos="4253"/>
          <w:tab w:val="left" w:pos="4536"/>
          <w:tab w:val="left" w:leader="dot" w:pos="7655"/>
          <w:tab w:val="left" w:pos="7797"/>
        </w:tabs>
        <w:jc w:val="both"/>
        <w:rPr>
          <w:rFonts w:cs="Arial"/>
          <w:b/>
          <w:i/>
          <w:highlight w:val="red"/>
          <w:lang w:val="de-CH"/>
        </w:rPr>
      </w:pPr>
      <w:r w:rsidRPr="008E0782">
        <w:rPr>
          <w:rFonts w:cs="Arial"/>
          <w:b/>
          <w:i/>
          <w:lang w:val="de-CH"/>
        </w:rPr>
        <w:t>Das Aufgeben der Betriebstätigkeit beginnt ab dem Zeitpunkt des Erhalts dieses unterschrie</w:t>
      </w:r>
      <w:r w:rsidR="007259F7">
        <w:rPr>
          <w:rFonts w:cs="Arial"/>
          <w:b/>
          <w:i/>
          <w:lang w:val="de-CH"/>
        </w:rPr>
        <w:t>-</w:t>
      </w:r>
      <w:r w:rsidRPr="008E0782">
        <w:rPr>
          <w:rFonts w:cs="Arial"/>
          <w:b/>
          <w:i/>
          <w:lang w:val="de-CH"/>
        </w:rPr>
        <w:t>benen Formulars und nach Abgabe des Registers über den Salon / die Escort-Agentur.</w:t>
      </w:r>
    </w:p>
    <w:p w:rsidR="00137C81" w:rsidRPr="008E0782" w:rsidRDefault="00137C81">
      <w:pPr>
        <w:rPr>
          <w:lang w:val="de-CH"/>
        </w:rPr>
      </w:pPr>
    </w:p>
    <w:p w:rsidR="00CD3AAB" w:rsidRPr="008E0782" w:rsidRDefault="00CD3AAB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highlight w:val="red"/>
          <w:lang w:val="de-CH"/>
        </w:rPr>
      </w:pPr>
    </w:p>
    <w:sectPr w:rsidR="00CD3AAB" w:rsidRPr="008E0782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29" w:rsidRDefault="00502B29">
      <w:r>
        <w:separator/>
      </w:r>
    </w:p>
  </w:endnote>
  <w:endnote w:type="continuationSeparator" w:id="0">
    <w:p w:rsidR="00502B29" w:rsidRDefault="0050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9" w:rsidRPr="008E3EB9" w:rsidRDefault="008E3EB9" w:rsidP="008E3EB9">
    <w:pPr>
      <w:pStyle w:val="Pieddepage"/>
      <w:rPr>
        <w:sz w:val="16"/>
        <w:szCs w:val="16"/>
        <w:lang w:val="de-CH"/>
      </w:rPr>
    </w:pPr>
    <w:r w:rsidRPr="008E3EB9">
      <w:rPr>
        <w:sz w:val="16"/>
        <w:szCs w:val="16"/>
        <w:lang w:val="de-CH"/>
      </w:rPr>
      <w:t>Formular unterzeichnet mit Beilage zu senden an</w:t>
    </w:r>
    <w:r>
      <w:rPr>
        <w:sz w:val="16"/>
        <w:szCs w:val="16"/>
        <w:lang w:val="de-CH"/>
      </w:rPr>
      <w:t xml:space="preserve"> </w:t>
    </w:r>
    <w:r w:rsidRPr="008E3EB9">
      <w:rPr>
        <w:sz w:val="16"/>
        <w:szCs w:val="16"/>
        <w:lang w:val="de-CH"/>
      </w:rPr>
      <w:t xml:space="preserve">: </w:t>
    </w:r>
  </w:p>
  <w:p w:rsidR="00CD17E1" w:rsidRPr="008E3EB9" w:rsidRDefault="008E3EB9" w:rsidP="008E3EB9">
    <w:pPr>
      <w:pStyle w:val="Pieddepage"/>
      <w:rPr>
        <w:sz w:val="16"/>
        <w:szCs w:val="16"/>
        <w:lang w:val="de-CH"/>
      </w:rPr>
    </w:pPr>
    <w:r w:rsidRPr="008E3EB9">
      <w:rPr>
        <w:sz w:val="16"/>
        <w:szCs w:val="16"/>
        <w:lang w:val="de-CH"/>
      </w:rPr>
      <w:t>Kantonspolizei - Abteilung Jugend &amp; Sitte - Postfach 1119 - 1951 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29" w:rsidRDefault="00502B29">
      <w:r>
        <w:separator/>
      </w:r>
    </w:p>
  </w:footnote>
  <w:footnote w:type="continuationSeparator" w:id="0">
    <w:p w:rsidR="00502B29" w:rsidRDefault="0050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10619C" w:rsidRDefault="003E462E">
          <w:pPr>
            <w:pStyle w:val="Entete2011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7728" behindDoc="0" locked="1" layoutInCell="1" allowOverlap="1" wp14:anchorId="61091898" wp14:editId="35016858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10619C" w:rsidRDefault="003E462E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8E0782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3E462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  <w:r>
            <w:rPr>
              <w:rFonts w:ascii="Arial Narrow" w:hAnsi="Arial Narrow"/>
              <w:i/>
              <w:noProof/>
              <w:sz w:val="16"/>
              <w:szCs w:val="24"/>
            </w:rPr>
            <w:t xml:space="preserve">Imprimé le :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DATE \@ "dd.MM.yyyy"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037B80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06.01.2016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TIME \@ "HH:mm"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037B80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13:08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</w:p>
      </w:tc>
    </w:tr>
  </w:tbl>
  <w:p w:rsidR="0010619C" w:rsidRDefault="0010619C">
    <w:pPr>
      <w:pStyle w:val="En-tte"/>
      <w:rPr>
        <w:rFonts w:ascii="Arial Narrow" w:hAnsi="Arial Narrow"/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 w:rsidRPr="00EA63EE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947DF" w:rsidRDefault="00502B29" w:rsidP="003E462E">
          <w:pPr>
            <w:pStyle w:val="Entete2011"/>
            <w:rPr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77pt;margin-top:0;width:68.6pt;height:63.5pt;z-index:251660800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1" DrawAspect="Content" ObjectID="_1513590893" r:id="rId2"/>
            </w:pict>
          </w:r>
          <w:r>
            <w:fldChar w:fldCharType="begin"/>
          </w:r>
          <w:r>
            <w:instrText xml:space="preserve"> AUTOTEXT  fr_departement  \* MERGEFORMAT </w:instrText>
          </w:r>
          <w:r>
            <w:fldChar w:fldCharType="separate"/>
          </w:r>
          <w:r w:rsidR="00037B80">
            <w:rPr>
              <w:szCs w:val="16"/>
            </w:rPr>
            <w:t>Département de la formation et de la sécurité</w:t>
          </w:r>
          <w:r>
            <w:rPr>
              <w:szCs w:val="16"/>
            </w:rPr>
            <w:fldChar w:fldCharType="end"/>
          </w:r>
        </w:p>
        <w:p w:rsidR="003E462E" w:rsidRPr="000440C3" w:rsidRDefault="003E462E" w:rsidP="003E462E">
          <w:pPr>
            <w:pStyle w:val="Entete2011"/>
            <w:rPr>
              <w:b/>
              <w:bCs/>
              <w:lang w:val="de-CH"/>
            </w:rPr>
          </w:pPr>
          <w:r w:rsidRPr="000440C3">
            <w:rPr>
              <w:b/>
              <w:bCs/>
              <w:lang w:val="de-CH"/>
            </w:rPr>
            <w:t>Police cantonale</w:t>
          </w:r>
        </w:p>
        <w:p w:rsidR="003E462E" w:rsidRPr="000440C3" w:rsidRDefault="003E462E" w:rsidP="003E462E">
          <w:pPr>
            <w:pStyle w:val="Entete2011"/>
            <w:rPr>
              <w:lang w:val="de-CH"/>
            </w:rPr>
          </w:pPr>
        </w:p>
        <w:p w:rsidR="000947DF" w:rsidRDefault="000947DF" w:rsidP="003E462E">
          <w:pPr>
            <w:pStyle w:val="Entete2011"/>
            <w:rPr>
              <w:b/>
              <w:bCs/>
              <w:lang w:val="de-CH"/>
            </w:rPr>
          </w:pPr>
          <w:r>
            <w:rPr>
              <w:lang w:val="de-CH"/>
            </w:rPr>
            <w:fldChar w:fldCharType="begin"/>
          </w:r>
          <w:r>
            <w:rPr>
              <w:lang w:val="de-CH"/>
            </w:rPr>
            <w:instrText xml:space="preserve"> AUTOTEXT  de_departement  \* MERGEFORMAT </w:instrText>
          </w:r>
          <w:r>
            <w:rPr>
              <w:lang w:val="de-CH"/>
            </w:rPr>
            <w:fldChar w:fldCharType="separate"/>
          </w:r>
          <w:r w:rsidR="00037B80" w:rsidRPr="00037B80">
            <w:rPr>
              <w:szCs w:val="16"/>
              <w:lang w:val="de-CH"/>
            </w:rPr>
            <w:t>Departement für Bildung und Sicherheit</w:t>
          </w:r>
          <w:r>
            <w:rPr>
              <w:lang w:val="de-CH"/>
            </w:rPr>
            <w:fldChar w:fldCharType="end"/>
          </w:r>
        </w:p>
        <w:p w:rsidR="0010619C" w:rsidRPr="00D064D9" w:rsidRDefault="003E462E" w:rsidP="003E462E">
          <w:pPr>
            <w:pStyle w:val="Entete2011"/>
            <w:rPr>
              <w:lang w:val="de-CH"/>
            </w:rPr>
          </w:pPr>
          <w:r>
            <w:rPr>
              <w:b/>
              <w:bCs/>
              <w:lang w:val="de-CH"/>
            </w:rPr>
            <w:t>Kantonspolizei</w:t>
          </w: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</w:tr>
    <w:tr w:rsidR="0010619C" w:rsidRPr="00EA63EE">
      <w:trPr>
        <w:cantSplit/>
      </w:trPr>
      <w:tc>
        <w:tcPr>
          <w:tcW w:w="459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6920" w:type="dxa"/>
        </w:tcPr>
        <w:p w:rsidR="0010619C" w:rsidRDefault="0010619C">
          <w:pPr>
            <w:pStyle w:val="Entete2011"/>
            <w:rPr>
              <w:noProof/>
              <w:szCs w:val="16"/>
              <w:lang w:val="en-US"/>
            </w:rPr>
          </w:pP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 w:eastAsia="fr-CH"/>
            </w:rPr>
          </w:pPr>
        </w:p>
      </w:tc>
    </w:tr>
    <w:tr w:rsidR="0010619C" w:rsidRPr="007259F7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10619C" w:rsidRPr="00015655" w:rsidRDefault="0010619C">
          <w:pPr>
            <w:pStyle w:val="En-tte"/>
            <w:rPr>
              <w:rFonts w:ascii="Arial Narrow" w:hAnsi="Arial Narrow"/>
              <w:noProof/>
              <w:sz w:val="28"/>
              <w:szCs w:val="28"/>
              <w:lang w:val="de-CH"/>
            </w:rPr>
          </w:pPr>
        </w:p>
      </w:tc>
      <w:tc>
        <w:tcPr>
          <w:tcW w:w="8897" w:type="dxa"/>
          <w:gridSpan w:val="2"/>
          <w:tcBorders>
            <w:bottom w:val="single" w:sz="4" w:space="0" w:color="auto"/>
          </w:tcBorders>
        </w:tcPr>
        <w:p w:rsidR="0010619C" w:rsidRPr="00AF5B80" w:rsidRDefault="009F4FEE">
          <w:pPr>
            <w:pStyle w:val="En-tte"/>
            <w:rPr>
              <w:rFonts w:ascii="Arial Narrow" w:hAnsi="Arial Narrow"/>
              <w:b/>
              <w:bCs/>
              <w:noProof/>
              <w:sz w:val="28"/>
              <w:szCs w:val="28"/>
              <w:lang w:val="de-CH"/>
            </w:rPr>
          </w:pPr>
          <w:r w:rsidRPr="009F4FEE">
            <w:rPr>
              <w:rFonts w:ascii="Arial Narrow" w:hAnsi="Arial Narrow"/>
              <w:b/>
              <w:bCs/>
              <w:sz w:val="28"/>
              <w:szCs w:val="28"/>
              <w:lang w:val="de-CH"/>
            </w:rPr>
            <w:t>Meldung über die Aufgabe der Betreibertätigkeit  (Art. 12-18 VO GPr)</w:t>
          </w:r>
        </w:p>
      </w:tc>
    </w:tr>
    <w:tr w:rsidR="0010619C" w:rsidRPr="007259F7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10619C" w:rsidRPr="00AF5B80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10619C" w:rsidRPr="00AF5B80" w:rsidRDefault="0010619C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Pr="00AF5B80" w:rsidRDefault="0010619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</w:pPr>
        </w:p>
      </w:tc>
    </w:tr>
  </w:tbl>
  <w:p w:rsidR="0010619C" w:rsidRPr="00AF5B80" w:rsidRDefault="0010619C">
    <w:pPr>
      <w:pStyle w:val="En-tte"/>
      <w:rPr>
        <w:rFonts w:ascii="Arial Narrow" w:hAnsi="Arial Narrow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59D"/>
    <w:multiLevelType w:val="hybridMultilevel"/>
    <w:tmpl w:val="B016E768"/>
    <w:lvl w:ilvl="0" w:tplc="9AD6AB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 w:cryptProviderType="rsaFull" w:cryptAlgorithmClass="hash" w:cryptAlgorithmType="typeAny" w:cryptAlgorithmSid="4" w:cryptSpinCount="100000" w:hash="J0CZsSfiGxUh7GkxYNItRESqkB8=" w:salt="aQnYg9UZ2cajgrPslrx1D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80"/>
    <w:rsid w:val="000154CF"/>
    <w:rsid w:val="00015655"/>
    <w:rsid w:val="00037B80"/>
    <w:rsid w:val="000440C3"/>
    <w:rsid w:val="000947DF"/>
    <w:rsid w:val="000D0A0B"/>
    <w:rsid w:val="000D24FF"/>
    <w:rsid w:val="0010619C"/>
    <w:rsid w:val="001073D3"/>
    <w:rsid w:val="00137C81"/>
    <w:rsid w:val="00145534"/>
    <w:rsid w:val="00170943"/>
    <w:rsid w:val="00203D55"/>
    <w:rsid w:val="002120EC"/>
    <w:rsid w:val="00216646"/>
    <w:rsid w:val="00320AFC"/>
    <w:rsid w:val="00325BC1"/>
    <w:rsid w:val="003717D9"/>
    <w:rsid w:val="0037202C"/>
    <w:rsid w:val="00377D12"/>
    <w:rsid w:val="003B6092"/>
    <w:rsid w:val="003C0EE8"/>
    <w:rsid w:val="003E0370"/>
    <w:rsid w:val="003E462E"/>
    <w:rsid w:val="003F54C0"/>
    <w:rsid w:val="00406FE7"/>
    <w:rsid w:val="00443815"/>
    <w:rsid w:val="00461162"/>
    <w:rsid w:val="004815F6"/>
    <w:rsid w:val="004D7396"/>
    <w:rsid w:val="00502B29"/>
    <w:rsid w:val="0057135E"/>
    <w:rsid w:val="005C1CD8"/>
    <w:rsid w:val="005C33B3"/>
    <w:rsid w:val="005E09A0"/>
    <w:rsid w:val="00614EAB"/>
    <w:rsid w:val="0065109A"/>
    <w:rsid w:val="0065282F"/>
    <w:rsid w:val="006711A0"/>
    <w:rsid w:val="006731D2"/>
    <w:rsid w:val="006B26A5"/>
    <w:rsid w:val="006C34F8"/>
    <w:rsid w:val="006E1ED6"/>
    <w:rsid w:val="007259F7"/>
    <w:rsid w:val="007E7D62"/>
    <w:rsid w:val="00821388"/>
    <w:rsid w:val="00843890"/>
    <w:rsid w:val="008C1220"/>
    <w:rsid w:val="008E0782"/>
    <w:rsid w:val="008E3EB9"/>
    <w:rsid w:val="00943163"/>
    <w:rsid w:val="0095149F"/>
    <w:rsid w:val="00991C0C"/>
    <w:rsid w:val="009A41F1"/>
    <w:rsid w:val="009F4FEE"/>
    <w:rsid w:val="00A379FE"/>
    <w:rsid w:val="00AF5B80"/>
    <w:rsid w:val="00B532B5"/>
    <w:rsid w:val="00B608EC"/>
    <w:rsid w:val="00BF379D"/>
    <w:rsid w:val="00C20622"/>
    <w:rsid w:val="00C462AB"/>
    <w:rsid w:val="00C46CBF"/>
    <w:rsid w:val="00CC0F04"/>
    <w:rsid w:val="00CD17E1"/>
    <w:rsid w:val="00CD3AAB"/>
    <w:rsid w:val="00D064D9"/>
    <w:rsid w:val="00D249CB"/>
    <w:rsid w:val="00D910F4"/>
    <w:rsid w:val="00DB31F4"/>
    <w:rsid w:val="00DC7FFD"/>
    <w:rsid w:val="00EA63EE"/>
    <w:rsid w:val="00EC6F35"/>
    <w:rsid w:val="00FB605E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mi.INFRAPOL\Desktop\Aufhebung_SalonBesitzertaetigke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820F-ECCE-461A-B158-C73FADC3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Aufhebung_SalonBesitzertaetigkeit.dotx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Modèle de base Police cantonale valaisanne respectant la charte graphique de l'Etat du Valais</vt:lpstr>
    </vt:vector>
  </TitlesOfParts>
  <Company>Police Valaisanne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Meier</dc:creator>
  <cp:keywords>Mon mot de clé</cp:keywords>
  <dc:description>Mon commentaire</dc:description>
  <cp:lastModifiedBy>Michel Meier</cp:lastModifiedBy>
  <cp:revision>1</cp:revision>
  <cp:lastPrinted>2015-12-14T10:44:00Z</cp:lastPrinted>
  <dcterms:created xsi:type="dcterms:W3CDTF">2016-01-06T12:08:00Z</dcterms:created>
  <dcterms:modified xsi:type="dcterms:W3CDTF">2016-01-06T12:08:00Z</dcterms:modified>
  <cp:category>A000</cp:category>
</cp:coreProperties>
</file>